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68" w:rsidRDefault="000F4A68" w:rsidP="00737935">
      <w:pPr>
        <w:jc w:val="center"/>
        <w:rPr>
          <w:b/>
          <w:sz w:val="36"/>
          <w:szCs w:val="36"/>
          <w:u w:val="single"/>
        </w:rPr>
      </w:pPr>
    </w:p>
    <w:p w:rsidR="000F4A68" w:rsidRDefault="000F4A68" w:rsidP="0073793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Ejercicios Tema 2</w:t>
      </w:r>
    </w:p>
    <w:p w:rsidR="000F4A68" w:rsidRDefault="000F4A68" w:rsidP="00737935">
      <w:pPr>
        <w:jc w:val="center"/>
        <w:rPr>
          <w:b/>
          <w:sz w:val="36"/>
          <w:szCs w:val="36"/>
          <w:u w:val="single"/>
        </w:rPr>
      </w:pPr>
    </w:p>
    <w:p w:rsidR="000F4A68" w:rsidRDefault="000F4A68" w:rsidP="00A00857">
      <w:pPr>
        <w:pStyle w:val="HTMLPreformatted"/>
        <w:numPr>
          <w:ilvl w:val="0"/>
          <w:numId w:val="1"/>
        </w:numPr>
        <w:jc w:val="both"/>
        <w:rPr>
          <w:rFonts w:ascii="Calibri" w:hAnsi="Calibri" w:cs="Times New Roman"/>
          <w:b/>
          <w:sz w:val="24"/>
          <w:szCs w:val="24"/>
          <w:lang w:eastAsia="en-US"/>
        </w:rPr>
      </w:pPr>
      <w:r w:rsidRPr="00A00857">
        <w:rPr>
          <w:rFonts w:ascii="Calibri" w:hAnsi="Calibri" w:cs="Times New Roman"/>
          <w:b/>
          <w:sz w:val="24"/>
          <w:szCs w:val="24"/>
          <w:lang w:eastAsia="en-US"/>
        </w:rPr>
        <w:t xml:space="preserve">Partiendo del ejemplo en los apuntes de teoría de las direcciones válidas </w:t>
      </w:r>
      <w:r>
        <w:rPr>
          <w:rFonts w:ascii="Calibri" w:hAnsi="Calibri" w:cs="Times New Roman"/>
          <w:b/>
          <w:sz w:val="24"/>
          <w:szCs w:val="24"/>
          <w:lang w:eastAsia="en-US"/>
        </w:rPr>
        <w:t xml:space="preserve">postales expresadas en forma </w:t>
      </w:r>
      <w:r w:rsidRPr="00A00857">
        <w:rPr>
          <w:rFonts w:ascii="Calibri" w:hAnsi="Calibri" w:cs="Times New Roman"/>
          <w:b/>
          <w:sz w:val="24"/>
          <w:szCs w:val="24"/>
          <w:lang w:eastAsia="en-US"/>
        </w:rPr>
        <w:t>d</w:t>
      </w:r>
      <w:r>
        <w:rPr>
          <w:rFonts w:ascii="Calibri" w:hAnsi="Calibri" w:cs="Times New Roman"/>
          <w:b/>
          <w:sz w:val="24"/>
          <w:szCs w:val="24"/>
          <w:lang w:eastAsia="en-US"/>
        </w:rPr>
        <w:t>e</w:t>
      </w:r>
      <w:r w:rsidRPr="00A00857">
        <w:rPr>
          <w:rFonts w:ascii="Calibri" w:hAnsi="Calibri" w:cs="Times New Roman"/>
          <w:b/>
          <w:sz w:val="24"/>
          <w:szCs w:val="24"/>
          <w:lang w:eastAsia="en-US"/>
        </w:rPr>
        <w:t xml:space="preserve"> Bakus Noir, </w:t>
      </w:r>
      <w:r>
        <w:rPr>
          <w:rFonts w:ascii="Calibri" w:hAnsi="Calibri" w:cs="Times New Roman"/>
          <w:b/>
          <w:sz w:val="24"/>
          <w:szCs w:val="24"/>
          <w:lang w:eastAsia="en-US"/>
        </w:rPr>
        <w:t>r</w:t>
      </w:r>
      <w:r w:rsidRPr="00A00857">
        <w:rPr>
          <w:rFonts w:ascii="Calibri" w:hAnsi="Calibri" w:cs="Times New Roman"/>
          <w:b/>
          <w:sz w:val="24"/>
          <w:szCs w:val="24"/>
          <w:lang w:eastAsia="en-US"/>
        </w:rPr>
        <w:t>esuelve si son o no son válidas las siguientes direcciones de calle y los identificadores que se aplicarían a cada una de ellas</w:t>
      </w:r>
    </w:p>
    <w:p w:rsidR="000F4A68" w:rsidRPr="00A00857" w:rsidRDefault="000F4A68" w:rsidP="00A00857">
      <w:pPr>
        <w:pStyle w:val="HTMLPreformatted"/>
        <w:jc w:val="both"/>
        <w:rPr>
          <w:rFonts w:ascii="Calibri" w:hAnsi="Calibri" w:cs="Times New Roman"/>
          <w:b/>
          <w:sz w:val="24"/>
          <w:szCs w:val="24"/>
          <w:lang w:eastAsia="en-US"/>
        </w:rPr>
      </w:pPr>
    </w:p>
    <w:p w:rsidR="000F4A68" w:rsidRPr="00A00857" w:rsidRDefault="000F4A68" w:rsidP="00A0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b/>
          <w:sz w:val="24"/>
          <w:szCs w:val="24"/>
        </w:rPr>
      </w:pPr>
      <w:r w:rsidRPr="00A00857">
        <w:rPr>
          <w:b/>
          <w:sz w:val="24"/>
          <w:szCs w:val="24"/>
        </w:rPr>
        <w:t>"D. Jaime 12"</w:t>
      </w:r>
    </w:p>
    <w:p w:rsidR="000F4A68" w:rsidRPr="00A00857" w:rsidRDefault="000F4A68" w:rsidP="00A0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b/>
          <w:sz w:val="24"/>
          <w:szCs w:val="24"/>
        </w:rPr>
      </w:pPr>
      <w:r w:rsidRPr="00A00857">
        <w:rPr>
          <w:b/>
          <w:sz w:val="24"/>
          <w:szCs w:val="24"/>
        </w:rPr>
        <w:t>"Avda Independencia 112"</w:t>
      </w:r>
    </w:p>
    <w:p w:rsidR="000F4A68" w:rsidRPr="00A00857" w:rsidRDefault="000F4A68" w:rsidP="00A0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b/>
          <w:sz w:val="24"/>
          <w:szCs w:val="24"/>
        </w:rPr>
      </w:pPr>
      <w:r w:rsidRPr="00A00857">
        <w:rPr>
          <w:b/>
          <w:sz w:val="24"/>
          <w:szCs w:val="24"/>
        </w:rPr>
        <w:t>"Paseo Ruiseñores 32"</w:t>
      </w:r>
    </w:p>
    <w:p w:rsidR="000F4A68" w:rsidRPr="00A00857" w:rsidRDefault="000F4A68" w:rsidP="00A0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b/>
          <w:sz w:val="24"/>
          <w:szCs w:val="24"/>
        </w:rPr>
      </w:pPr>
      <w:r w:rsidRPr="00A00857">
        <w:rPr>
          <w:b/>
          <w:sz w:val="24"/>
          <w:szCs w:val="24"/>
        </w:rPr>
        <w:t>"Avda. Pablo Picasso 21"</w:t>
      </w:r>
    </w:p>
    <w:p w:rsidR="000F4A68" w:rsidRDefault="000F4A68" w:rsidP="00A0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1416"/>
        <w:rPr>
          <w:b/>
          <w:sz w:val="24"/>
          <w:szCs w:val="24"/>
        </w:rPr>
      </w:pPr>
      <w:r w:rsidRPr="00A00857">
        <w:rPr>
          <w:b/>
          <w:sz w:val="24"/>
          <w:szCs w:val="24"/>
        </w:rPr>
        <w:t>"Avenida de los gurriones sn"</w:t>
      </w:r>
    </w:p>
    <w:p w:rsidR="000F4A68" w:rsidRPr="00A00857" w:rsidRDefault="000F4A68" w:rsidP="00A0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1416"/>
        <w:rPr>
          <w:b/>
          <w:sz w:val="24"/>
          <w:szCs w:val="24"/>
        </w:rPr>
      </w:pPr>
    </w:p>
    <w:p w:rsidR="000F4A68" w:rsidRDefault="000F4A68" w:rsidP="0047412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Crea con las formas normales de Backus Noir la gramática necesaria para </w:t>
      </w:r>
    </w:p>
    <w:p w:rsidR="000F4A68" w:rsidRDefault="000F4A68" w:rsidP="00453B83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Reconocer una estructura de JAVA condicional de tipo if, teniendo en cuenta  que la expresión a analizar sólo será una comparación de variable con constante entera. Tened en cuenta que las instrucciones de los cuerpos del then y el else (si existe) serán únicamente operaciones de asignación de variables con constantes de tipo entero.</w:t>
      </w:r>
    </w:p>
    <w:p w:rsidR="000F4A68" w:rsidRPr="004B6794" w:rsidRDefault="000F4A68" w:rsidP="004B6794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453B83">
        <w:rPr>
          <w:b/>
          <w:sz w:val="24"/>
          <w:szCs w:val="24"/>
        </w:rPr>
        <w:t>Haz una segunda versión donde se puedan anidar los if.</w:t>
      </w:r>
    </w:p>
    <w:sectPr w:rsidR="000F4A68" w:rsidRPr="004B6794" w:rsidSect="00533FD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68" w:rsidRDefault="000F4A68" w:rsidP="00476E16">
      <w:pPr>
        <w:spacing w:after="0" w:line="240" w:lineRule="auto"/>
      </w:pPr>
      <w:r>
        <w:separator/>
      </w:r>
    </w:p>
  </w:endnote>
  <w:endnote w:type="continuationSeparator" w:id="0">
    <w:p w:rsidR="000F4A68" w:rsidRDefault="000F4A68" w:rsidP="0047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68" w:rsidRDefault="000F4A68" w:rsidP="00476E16">
      <w:pPr>
        <w:spacing w:after="0" w:line="240" w:lineRule="auto"/>
      </w:pPr>
      <w:r>
        <w:separator/>
      </w:r>
    </w:p>
  </w:footnote>
  <w:footnote w:type="continuationSeparator" w:id="0">
    <w:p w:rsidR="000F4A68" w:rsidRDefault="000F4A68" w:rsidP="0047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68" w:rsidRPr="000A1C74" w:rsidRDefault="000F4A68" w:rsidP="00807023">
    <w:pPr>
      <w:pStyle w:val="Header"/>
      <w:ind w:left="1843"/>
      <w:rPr>
        <w:b/>
        <w:lang w:val="en-US"/>
      </w:rPr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logo ceste ok (2)" style="position:absolute;left:0;text-align:left;margin-left:1.2pt;margin-top:-9.15pt;width:82.5pt;height:34.5pt;z-index:-251656192;visibility:visible">
          <v:imagedata r:id="rId1" o:title=""/>
          <w10:wrap type="square"/>
        </v:shape>
      </w:pict>
    </w:r>
    <w:r w:rsidRPr="00807023">
      <w:rPr>
        <w:lang w:val="en-US"/>
      </w:rPr>
      <w:tab/>
    </w:r>
    <w:r w:rsidRPr="000A1C74">
      <w:rPr>
        <w:rFonts w:cs="Calibri"/>
        <w:b/>
        <w:sz w:val="20"/>
        <w:szCs w:val="20"/>
        <w:lang w:val="en-US"/>
      </w:rPr>
      <w:t>Bachelor of Science Honours Degree in Computer Science             Compiladores</w:t>
    </w:r>
  </w:p>
  <w:p w:rsidR="000F4A68" w:rsidRPr="00807023" w:rsidRDefault="000F4A68">
    <w:pPr>
      <w:pStyle w:val="Header"/>
      <w:rPr>
        <w:lang w:val="en-US"/>
      </w:rPr>
    </w:pPr>
    <w:r>
      <w:rPr>
        <w:noProof/>
        <w:lang w:val="es-ES_tradnl" w:eastAsia="es-ES_trad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92.25pt;margin-top:2pt;width:338.95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954"/>
    <w:multiLevelType w:val="hybridMultilevel"/>
    <w:tmpl w:val="B6E4C5E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5B447E"/>
    <w:multiLevelType w:val="hybridMultilevel"/>
    <w:tmpl w:val="B6E4C5E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935"/>
    <w:rsid w:val="00010B4F"/>
    <w:rsid w:val="000A0060"/>
    <w:rsid w:val="000A1C74"/>
    <w:rsid w:val="000F4A68"/>
    <w:rsid w:val="00100175"/>
    <w:rsid w:val="001272ED"/>
    <w:rsid w:val="00185385"/>
    <w:rsid w:val="002B5549"/>
    <w:rsid w:val="002C6291"/>
    <w:rsid w:val="003654EF"/>
    <w:rsid w:val="003A5350"/>
    <w:rsid w:val="00453B83"/>
    <w:rsid w:val="0047412A"/>
    <w:rsid w:val="00476E16"/>
    <w:rsid w:val="004A50F0"/>
    <w:rsid w:val="004B6794"/>
    <w:rsid w:val="00517410"/>
    <w:rsid w:val="00533FD6"/>
    <w:rsid w:val="00551843"/>
    <w:rsid w:val="0059674F"/>
    <w:rsid w:val="005E030D"/>
    <w:rsid w:val="005F3663"/>
    <w:rsid w:val="005F62AD"/>
    <w:rsid w:val="006D6645"/>
    <w:rsid w:val="007130C9"/>
    <w:rsid w:val="00737935"/>
    <w:rsid w:val="007F3CDD"/>
    <w:rsid w:val="00807023"/>
    <w:rsid w:val="008834D4"/>
    <w:rsid w:val="008B6142"/>
    <w:rsid w:val="008D708E"/>
    <w:rsid w:val="00904A18"/>
    <w:rsid w:val="009D4777"/>
    <w:rsid w:val="00A00857"/>
    <w:rsid w:val="00A235F0"/>
    <w:rsid w:val="00A72977"/>
    <w:rsid w:val="00B06139"/>
    <w:rsid w:val="00B616B8"/>
    <w:rsid w:val="00B81F53"/>
    <w:rsid w:val="00BB4001"/>
    <w:rsid w:val="00D56074"/>
    <w:rsid w:val="00D72F03"/>
    <w:rsid w:val="00F70E6B"/>
    <w:rsid w:val="00F8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DD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6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6E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6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6E16"/>
    <w:rPr>
      <w:rFonts w:cs="Times New Roman"/>
    </w:rPr>
  </w:style>
  <w:style w:type="character" w:styleId="Hyperlink">
    <w:name w:val="Hyperlink"/>
    <w:basedOn w:val="DefaultParagraphFont"/>
    <w:uiPriority w:val="99"/>
    <w:rsid w:val="00476E1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7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7412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A00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00857"/>
    <w:rPr>
      <w:rFonts w:ascii="Courier New" w:hAnsi="Courier New" w:cs="Courier New"/>
      <w:sz w:val="20"/>
      <w:szCs w:val="20"/>
      <w:lang w:eastAsia="es-ES"/>
    </w:rPr>
  </w:style>
  <w:style w:type="character" w:customStyle="1" w:styleId="sy1">
    <w:name w:val="sy1"/>
    <w:basedOn w:val="DefaultParagraphFont"/>
    <w:uiPriority w:val="99"/>
    <w:rsid w:val="00A008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1638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1634"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61640"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130</Words>
  <Characters>719</Characters>
  <Application>Microsoft Office Outlook</Application>
  <DocSecurity>0</DocSecurity>
  <Lines>0</Lines>
  <Paragraphs>0</Paragraphs>
  <ScaleCrop>false</ScaleCrop>
  <Company>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spueyo</cp:lastModifiedBy>
  <cp:revision>5</cp:revision>
  <dcterms:created xsi:type="dcterms:W3CDTF">2014-03-31T16:34:00Z</dcterms:created>
  <dcterms:modified xsi:type="dcterms:W3CDTF">2016-02-24T07:10:00Z</dcterms:modified>
</cp:coreProperties>
</file>